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41" w:rsidRPr="0046428C" w:rsidRDefault="005B0346" w:rsidP="0046428C">
      <w:pPr>
        <w:pStyle w:val="EnvelopeReturn"/>
        <w:spacing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162</wp:posOffset>
            </wp:positionV>
            <wp:extent cx="114300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hc 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05F" w:rsidRDefault="00411988" w:rsidP="002F005F">
      <w:pPr>
        <w:pStyle w:val="EnvelopeReturn"/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  <w:r w:rsidRPr="00093F9F">
        <w:rPr>
          <w:rFonts w:ascii="Times New Roman" w:hAnsi="Times New Roman"/>
          <w:b/>
          <w:sz w:val="36"/>
          <w:szCs w:val="36"/>
        </w:rPr>
        <w:t>L</w:t>
      </w:r>
      <w:r w:rsidR="00093F9F">
        <w:rPr>
          <w:rFonts w:ascii="Times New Roman" w:hAnsi="Times New Roman"/>
          <w:b/>
          <w:sz w:val="36"/>
          <w:szCs w:val="36"/>
        </w:rPr>
        <w:t>ivestock Investigation Training</w:t>
      </w:r>
      <w:r w:rsidR="002515F5">
        <w:rPr>
          <w:rFonts w:ascii="Times New Roman" w:hAnsi="Times New Roman"/>
          <w:b/>
          <w:sz w:val="36"/>
          <w:szCs w:val="36"/>
        </w:rPr>
        <w:t xml:space="preserve"> </w:t>
      </w:r>
      <w:r w:rsidR="0046428C">
        <w:rPr>
          <w:rFonts w:ascii="Times New Roman" w:hAnsi="Times New Roman"/>
          <w:b/>
          <w:sz w:val="36"/>
          <w:szCs w:val="36"/>
        </w:rPr>
        <w:t>Sponsor</w:t>
      </w:r>
      <w:r w:rsidR="002C6621">
        <w:rPr>
          <w:rFonts w:ascii="Times New Roman" w:hAnsi="Times New Roman"/>
          <w:b/>
          <w:sz w:val="36"/>
          <w:szCs w:val="36"/>
        </w:rPr>
        <w:t xml:space="preserve"> Form</w:t>
      </w:r>
    </w:p>
    <w:p w:rsidR="0046428C" w:rsidRDefault="0046428C" w:rsidP="002F005F">
      <w:pPr>
        <w:pStyle w:val="EnvelopeReturn"/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Level 1</w:t>
      </w:r>
      <w:r w:rsidR="002C6621">
        <w:rPr>
          <w:rFonts w:ascii="Times New Roman" w:hAnsi="Times New Roman"/>
          <w:b/>
          <w:sz w:val="36"/>
          <w:szCs w:val="36"/>
        </w:rPr>
        <w:t xml:space="preserve">: </w:t>
      </w:r>
      <w:r w:rsidR="001D5E18">
        <w:rPr>
          <w:rFonts w:ascii="Times New Roman" w:hAnsi="Times New Roman"/>
          <w:b/>
          <w:sz w:val="36"/>
          <w:szCs w:val="36"/>
        </w:rPr>
        <w:t>Morehead State</w:t>
      </w:r>
      <w:r w:rsidR="0054307E">
        <w:rPr>
          <w:rFonts w:ascii="Times New Roman" w:hAnsi="Times New Roman"/>
          <w:b/>
          <w:sz w:val="36"/>
          <w:szCs w:val="36"/>
        </w:rPr>
        <w:t xml:space="preserve"> May 11-13, 2020</w:t>
      </w:r>
    </w:p>
    <w:p w:rsidR="002F005F" w:rsidRPr="001E0169" w:rsidRDefault="0046428C" w:rsidP="002F005F">
      <w:pPr>
        <w:pStyle w:val="EnvelopeReturn"/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Level 2</w:t>
      </w:r>
      <w:r w:rsidR="002C6621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1D5E18">
        <w:rPr>
          <w:rFonts w:ascii="Times New Roman" w:hAnsi="Times New Roman"/>
          <w:b/>
          <w:sz w:val="36"/>
          <w:szCs w:val="36"/>
        </w:rPr>
        <w:t>WKU</w:t>
      </w:r>
      <w:r w:rsidR="0054307E">
        <w:rPr>
          <w:rFonts w:ascii="Times New Roman" w:hAnsi="Times New Roman"/>
          <w:b/>
          <w:sz w:val="36"/>
          <w:szCs w:val="36"/>
        </w:rPr>
        <w:t xml:space="preserve"> August 10-12,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550"/>
        <w:gridCol w:w="1529"/>
      </w:tblGrid>
      <w:tr w:rsidR="00A44865" w:rsidTr="001E0169">
        <w:tc>
          <w:tcPr>
            <w:tcW w:w="1278" w:type="dxa"/>
            <w:shd w:val="clear" w:color="auto" w:fill="A6A6A6" w:themeFill="background1" w:themeFillShade="A6"/>
            <w:vAlign w:val="center"/>
          </w:tcPr>
          <w:p w:rsidR="00A44865" w:rsidRPr="001E0169" w:rsidRDefault="00A44865" w:rsidP="001E0169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169">
              <w:rPr>
                <w:rFonts w:ascii="Times New Roman" w:hAnsi="Times New Roman"/>
                <w:b/>
                <w:sz w:val="18"/>
                <w:szCs w:val="18"/>
              </w:rPr>
              <w:t>Level</w:t>
            </w:r>
            <w:r w:rsidR="001E016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</w:tc>
        <w:tc>
          <w:tcPr>
            <w:tcW w:w="6660" w:type="dxa"/>
            <w:shd w:val="clear" w:color="auto" w:fill="A6A6A6" w:themeFill="background1" w:themeFillShade="A6"/>
            <w:vAlign w:val="center"/>
          </w:tcPr>
          <w:p w:rsidR="00A44865" w:rsidRPr="001E0169" w:rsidRDefault="001E0169" w:rsidP="001E0169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Sponsorship Benefits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A44865" w:rsidRPr="001E0169" w:rsidRDefault="00A44865" w:rsidP="001E0169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169">
              <w:rPr>
                <w:rFonts w:ascii="Times New Roman" w:hAnsi="Times New Roman"/>
                <w:b/>
                <w:sz w:val="18"/>
                <w:szCs w:val="18"/>
              </w:rPr>
              <w:t>Amount:</w:t>
            </w:r>
          </w:p>
        </w:tc>
      </w:tr>
      <w:tr w:rsidR="003110EF" w:rsidTr="001E0169">
        <w:tc>
          <w:tcPr>
            <w:tcW w:w="1278" w:type="dxa"/>
            <w:vAlign w:val="center"/>
          </w:tcPr>
          <w:p w:rsidR="003110EF" w:rsidRPr="001E0169" w:rsidRDefault="003110EF" w:rsidP="003110EF">
            <w:pPr>
              <w:pStyle w:val="EnvelopeReturn"/>
              <w:spacing w:line="30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1E016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C63E2A" wp14:editId="6B4BB4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8E10" id="Rectangle 5" o:spid="_x0000_s1026" style="position:absolute;margin-left:-.5pt;margin-top:1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6N9G29wAAAAGAQAADwAAAGRycy9kb3ducmV2LnhtbEyPzU7DMBCE70i8&#10;g7VIvbXOD6ogxKkQVStxbNMLt028JIF4HcVOm/L0uCc4rUYzmvk238ymF2caXWdZQbyKQBDXVnfc&#10;KDiVu+UTCOeRNfaWScGVHGyK+7scM20vfKDz0TcilLDLUEHr/ZBJ6eqWDLqVHYiD92lHgz7IsZF6&#10;xEsoN71MomgtDXYcFloc6K2l+vs4GQVVl5zw51DuI/O8S/37XH5NH1ulFg/z6wsIT7P/C8MNP6BD&#10;EZgqO7F2olewjMMrXkESg7jZaQqiCnf9CLLI5X/84hcAAP//AwBQSwECLQAUAAYACAAAACEAtoM4&#10;kv4AAADhAQAAEwAAAAAAAAAAAAAAAAAAAAAAW0NvbnRlbnRfVHlwZXNdLnhtbFBLAQItABQABgAI&#10;AAAAIQA4/SH/1gAAAJQBAAALAAAAAAAAAAAAAAAAAC8BAABfcmVscy8ucmVsc1BLAQItABQABgAI&#10;AAAAIQDvRBT9GwIAADkEAAAOAAAAAAAAAAAAAAAAAC4CAABkcnMvZTJvRG9jLnhtbFBLAQItABQA&#10;BgAIAAAAIQDo30bb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>Presenting</w:t>
            </w:r>
          </w:p>
        </w:tc>
        <w:tc>
          <w:tcPr>
            <w:tcW w:w="6660" w:type="dxa"/>
            <w:vAlign w:val="center"/>
          </w:tcPr>
          <w:p w:rsidR="003110EF" w:rsidRDefault="003110EF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Recognition as Presenting Sponsor</w:t>
            </w:r>
          </w:p>
          <w:p w:rsidR="003110EF" w:rsidRDefault="003110EF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Opportunity to Address Attendees at Training</w:t>
            </w:r>
          </w:p>
          <w:p w:rsidR="003F79D9" w:rsidRPr="001E0169" w:rsidRDefault="003F79D9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Logo Placement on the Kentucky Horse Council LIT Website Page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3F79D9" w:rsidRPr="001E0169" w:rsidRDefault="003F79D9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Logo Placement on the Front of the Training Manuals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3F79D9" w:rsidRDefault="003F79D9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Press Release Inclusion </w:t>
            </w:r>
          </w:p>
          <w:p w:rsidR="003F79D9" w:rsidRPr="001E0169" w:rsidRDefault="003F79D9" w:rsidP="003F79D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Literature Placement on a Table at the Trainings</w:t>
            </w:r>
          </w:p>
        </w:tc>
        <w:tc>
          <w:tcPr>
            <w:tcW w:w="1530" w:type="dxa"/>
            <w:vAlign w:val="center"/>
          </w:tcPr>
          <w:p w:rsidR="003110EF" w:rsidRPr="001E0169" w:rsidRDefault="003110EF" w:rsidP="003110EF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E0169">
              <w:rPr>
                <w:rFonts w:ascii="Times New Roman" w:hAnsi="Times New Roman"/>
                <w:sz w:val="18"/>
                <w:szCs w:val="18"/>
              </w:rPr>
              <w:t>,500</w:t>
            </w:r>
          </w:p>
        </w:tc>
      </w:tr>
      <w:tr w:rsidR="00D46255" w:rsidTr="001E0169">
        <w:tc>
          <w:tcPr>
            <w:tcW w:w="1278" w:type="dxa"/>
            <w:vAlign w:val="center"/>
          </w:tcPr>
          <w:p w:rsidR="00D46255" w:rsidRPr="001E0169" w:rsidRDefault="00D46255" w:rsidP="001E0169">
            <w:pPr>
              <w:pStyle w:val="EnvelopeReturn"/>
              <w:spacing w:line="30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1E016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F72BA" wp14:editId="0411142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0" t="0" r="23495" b="234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84851" id="Rectangle 5" o:spid="_x0000_s1026" style="position:absolute;margin-left:3.4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ecvdr2QAAAAUBAAAPAAAAZHJzL2Rvd25yZXYueG1sTI7NTsMwEITvSLyD&#10;tUjcqJ0gBQhxKgQqEsc2vXBz4m2SEq+j2GkDT89yosf50cxXrBc3iBNOofekIVkpEEiNtz21GvbV&#10;5u4RRIiGrBk8oYZvDLAur68Kk1t/pi2edrEVPEIhNxq6GMdcytB06ExY+RGJs4OfnIksp1bayZx5&#10;3A0yVSqTzvTED50Z8bXD5ms3Ow11n+7Nz7Z6V+5pcx8/luo4f75pfXuzvDyDiLjE/zL84TM6lMxU&#10;+5lsEIOGjMEj2w8gOE2TBETNMlMgy0Je0pe/AAAA//8DAFBLAQItABQABgAIAAAAIQC2gziS/gAA&#10;AOEBAAATAAAAAAAAAAAAAAAAAAAAAABbQ29udGVudF9UeXBlc10ueG1sUEsBAi0AFAAGAAgAAAAh&#10;ADj9If/WAAAAlAEAAAsAAAAAAAAAAAAAAAAALwEAAF9yZWxzLy5yZWxzUEsBAi0AFAAGAAgAAAAh&#10;AO1ERcIaAgAAOQQAAA4AAAAAAAAAAAAAAAAALgIAAGRycy9lMm9Eb2MueG1sUEsBAi0AFAAGAAgA&#10;AAAhAN5y92v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Gold</w:t>
            </w:r>
          </w:p>
        </w:tc>
        <w:tc>
          <w:tcPr>
            <w:tcW w:w="6660" w:type="dxa"/>
            <w:vAlign w:val="center"/>
          </w:tcPr>
          <w:p w:rsidR="00D46255" w:rsidRPr="001E0169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Logo Placement on the Kentucky Horse Council LIT Website Page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D46255" w:rsidRPr="001E0169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Logo Placement on the Front of the Training Manuals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D46255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Press Release Inclusion </w:t>
            </w:r>
          </w:p>
          <w:p w:rsidR="00D46255" w:rsidRPr="001E0169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Literature Placement on a Table at the Trainings</w:t>
            </w:r>
          </w:p>
        </w:tc>
        <w:tc>
          <w:tcPr>
            <w:tcW w:w="1530" w:type="dxa"/>
            <w:vAlign w:val="center"/>
          </w:tcPr>
          <w:p w:rsidR="003110EF" w:rsidRPr="001E0169" w:rsidRDefault="00D46255" w:rsidP="003110EF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$1,500</w:t>
            </w:r>
          </w:p>
        </w:tc>
      </w:tr>
      <w:tr w:rsidR="00A44865" w:rsidTr="001E0169">
        <w:tc>
          <w:tcPr>
            <w:tcW w:w="1278" w:type="dxa"/>
            <w:vAlign w:val="center"/>
          </w:tcPr>
          <w:p w:rsidR="00A44865" w:rsidRPr="001E0169" w:rsidRDefault="001E0169" w:rsidP="001E0169">
            <w:pPr>
              <w:pStyle w:val="EnvelopeReturn"/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7AFB5" wp14:editId="0F2C82B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101F" id="Rectangle 4" o:spid="_x0000_s1026" style="position:absolute;margin-left:3pt;margin-top:1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WkPMG9oAAAAFAQAADwAAAGRycy9kb3ducmV2LnhtbEyPQU+DQBSE7yb+&#10;h80z8WYXqUFFlsZoauKxpRdvD/YJKPuWsEuL/nqfJz1OZjLzTbFZ3KCONIXes4HrVQKKuPG259bA&#10;odpe3YEKEdni4JkMfFGATXl+VmBu/Yl3dNzHVkkJhxwNdDGOudah6chhWPmRWLx3PzmMIqdW2wlP&#10;Uu4GnSZJph32LAsdjvTUUfO5n52Buk8P+L2rXhJ3v13H16X6mN+ejbm8WB4fQEVa4l8YfvEFHUph&#10;qv3MNqjBQCZPooH0BpS4abIGVUsquwVdFvo/ffkDAAD//wMAUEsBAi0AFAAGAAgAAAAhALaDOJL+&#10;AAAA4QEAABMAAAAAAAAAAAAAAAAAAAAAAFtDb250ZW50X1R5cGVzXS54bWxQSwECLQAUAAYACAAA&#10;ACEAOP0h/9YAAACUAQAACwAAAAAAAAAAAAAAAAAvAQAAX3JlbHMvLnJlbHNQSwECLQAUAAYACAAA&#10;ACEAWoLJbxsCAAA5BAAADgAAAAAAAAAAAAAAAAAuAgAAZHJzL2Uyb0RvYy54bWxQSwECLQAUAAYA&#10;CAAAACEAWkPMG9oAAAAFAQAADwAAAAAAAAAAAAAAAAB1BAAAZHJzL2Rvd25yZXYueG1sUEsFBgAA&#10;AAAEAAQA8wAAAHwFAAAAAA==&#10;"/>
                  </w:pict>
                </mc:Fallback>
              </mc:AlternateContent>
            </w:r>
            <w:r w:rsidRPr="001E016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083131">
              <w:rPr>
                <w:rFonts w:ascii="Times New Roman" w:hAnsi="Times New Roman"/>
                <w:sz w:val="18"/>
                <w:szCs w:val="18"/>
              </w:rPr>
              <w:t>Silver</w:t>
            </w:r>
          </w:p>
        </w:tc>
        <w:tc>
          <w:tcPr>
            <w:tcW w:w="6660" w:type="dxa"/>
            <w:vAlign w:val="center"/>
          </w:tcPr>
          <w:p w:rsidR="00A44865" w:rsidRPr="001E0169" w:rsidRDefault="00A44865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Logo Placement on the Kentucky Horse Council LIT Website Page</w:t>
            </w:r>
            <w:r w:rsidR="00732B41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1E0169" w:rsidRPr="001E0169" w:rsidRDefault="00A44865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Logo Placement on the Back of the Training Manuals</w:t>
            </w:r>
            <w:r w:rsidR="00732B41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A44865" w:rsidRPr="001E0169" w:rsidRDefault="00A44865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 xml:space="preserve">Press Release Inclusion </w:t>
            </w:r>
          </w:p>
        </w:tc>
        <w:tc>
          <w:tcPr>
            <w:tcW w:w="1530" w:type="dxa"/>
            <w:vAlign w:val="center"/>
          </w:tcPr>
          <w:p w:rsidR="00A44865" w:rsidRPr="001E0169" w:rsidRDefault="00A44865" w:rsidP="001E0169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$1,000</w:t>
            </w:r>
          </w:p>
        </w:tc>
      </w:tr>
      <w:tr w:rsidR="00A44865" w:rsidTr="001E0169">
        <w:tc>
          <w:tcPr>
            <w:tcW w:w="1278" w:type="dxa"/>
            <w:vAlign w:val="center"/>
          </w:tcPr>
          <w:p w:rsidR="00A44865" w:rsidRPr="001E0169" w:rsidRDefault="00D46255" w:rsidP="00C3729D">
            <w:pPr>
              <w:pStyle w:val="EnvelopeReturn"/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741A" wp14:editId="48A3D29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3175</wp:posOffset>
                      </wp:positionV>
                      <wp:extent cx="90805" cy="90805"/>
                      <wp:effectExtent l="0" t="0" r="23495" b="2349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02AD" id="Rectangle 4" o:spid="_x0000_s1026" style="position:absolute;margin-left:2.9pt;margin-top: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hQ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Z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yAzB/doAAAAEAQAADwAAAGRycy9kb3ducmV2LnhtbEyOzU7DMBCE70i8&#10;g7VI3KjT8KOSxqkQqEgc2/TCbRNvk0C8jmKnDTw9ywlOo9GMZr58M7tenWgMnWcDy0UCirj2tuPG&#10;wKHc3qxAhYhssfdMBr4owKa4vMgxs/7MOzrtY6NkhEOGBtoYh0zrULfkMCz8QCzZ0Y8Oo9ix0XbE&#10;s4y7XqdJ8qAddiwPLQ703FL9uZ+cgapLD/i9K18T97i9jW9z+TG9vxhzfTU/rUFFmuNfGX7xBR0K&#10;Yar8xDao3sC9gEcRUBKmyRJUJaW7Fegi1//hix8AAAD//wMAUEsBAi0AFAAGAAgAAAAhALaDOJL+&#10;AAAA4QEAABMAAAAAAAAAAAAAAAAAAAAAAFtDb250ZW50X1R5cGVzXS54bWxQSwECLQAUAAYACAAA&#10;ACEAOP0h/9YAAACUAQAACwAAAAAAAAAAAAAAAAAvAQAAX3JlbHMvLnJlbHNQSwECLQAUAAYACAAA&#10;ACEAWIKYUBsCAAA5BAAADgAAAAAAAAAAAAAAAAAuAgAAZHJzL2Uyb0RvYy54bWxQSwECLQAUAAYA&#10;CAAAACEAyAzB/doAAAAEAQAADwAAAAAAAAAAAAAAAAB1BAAAZHJzL2Rvd25yZXYueG1sUEsFBgAA&#10;AAAEAAQA8wAAAHwFAAAAAA==&#10;"/>
                  </w:pict>
                </mc:Fallback>
              </mc:AlternateContent>
            </w:r>
            <w:r w:rsidRPr="001E016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C3729D">
              <w:rPr>
                <w:rFonts w:ascii="Times New Roman" w:hAnsi="Times New Roman"/>
                <w:sz w:val="18"/>
                <w:szCs w:val="18"/>
              </w:rPr>
              <w:t>Lunch</w:t>
            </w:r>
            <w:r w:rsidRPr="001E0169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C3729D" w:rsidRDefault="00C3729D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Recognition as the Lunch Sponsor on One Day of the Training </w:t>
            </w:r>
          </w:p>
          <w:p w:rsidR="00D46255" w:rsidRPr="001E0169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Name Recognition on the Kentucky Horse Council LIT Website Page</w:t>
            </w:r>
          </w:p>
          <w:p w:rsidR="00D46255" w:rsidRPr="001E0169" w:rsidRDefault="00D46255" w:rsidP="00D46255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Name Recognition on the Back of the Training Manuals</w:t>
            </w:r>
          </w:p>
          <w:p w:rsidR="00A44865" w:rsidRPr="001E0169" w:rsidRDefault="00A44865" w:rsidP="00C3729D">
            <w:pPr>
              <w:pStyle w:val="EnvelopeReturn"/>
              <w:spacing w:line="30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44865" w:rsidRPr="001E0169" w:rsidRDefault="00D46255" w:rsidP="001E0169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$500</w:t>
            </w:r>
          </w:p>
        </w:tc>
      </w:tr>
      <w:tr w:rsidR="00A44865" w:rsidTr="001E0169">
        <w:trPr>
          <w:trHeight w:val="530"/>
        </w:trPr>
        <w:tc>
          <w:tcPr>
            <w:tcW w:w="1278" w:type="dxa"/>
            <w:vAlign w:val="center"/>
          </w:tcPr>
          <w:p w:rsidR="00A44865" w:rsidRPr="001E0169" w:rsidRDefault="001E0169" w:rsidP="001E0169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8B373" wp14:editId="7659280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23495" b="2349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9B45" id="Rectangle 5" o:spid="_x0000_s1026" style="position:absolute;margin-left:3.25pt;margin-top:1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6d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VbJH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LYnKgbaAAAABQEAAA8AAABkcnMvZG93bnJldi54bWxMj8FOwzAQRO9I/IO1&#10;SNyoTSICDXEqBCoSxza9cNvE2yQQ21HstIGvZznBcTVPM2+LzWIHcaIp9N5puF0pEOQab3rXajhU&#10;25sHECGiMzh4Rxq+KMCmvLwoMDf+7HZ02sdWcIkLOWroYhxzKUPTkcWw8iM5zo5+shj5nFppJjxz&#10;uR1kolQmLfaOFzoc6bmj5nM/Ww11nxzwe1e9KrvepvFtqT7m9xetr6+Wp0cQkZb4B8OvPqtDyU61&#10;n50JYtCQ3TGoIU1BcJoo/qNm6j4DWRbyv335AwAA//8DAFBLAQItABQABgAIAAAAIQC2gziS/gAA&#10;AOEBAAATAAAAAAAAAAAAAAAAAAAAAABbQ29udGVudF9UeXBlc10ueG1sUEsBAi0AFAAGAAgAAAAh&#10;ADj9If/WAAAAlAEAAAsAAAAAAAAAAAAAAAAALwEAAF9yZWxzLy5yZWxzUEsBAi0AFAAGAAgAAAAh&#10;ALhCHp0ZAgAAOQQAAA4AAAAAAAAAAAAAAAAALgIAAGRycy9lMm9Eb2MueG1sUEsBAi0AFAAGAAgA&#10;AAAhALYnKgbaAAAABQEAAA8AAAAAAAAAAAAAAAAAcwQAAGRycy9kb3ducmV2LnhtbFBLBQYAAAAA&#10;BAAEAPMAAAB6BQAAAAA=&#10;"/>
                  </w:pict>
                </mc:Fallback>
              </mc:AlternateContent>
            </w:r>
            <w:r w:rsidRPr="001E0169">
              <w:rPr>
                <w:rFonts w:ascii="Times New Roman" w:hAnsi="Times New Roman"/>
                <w:sz w:val="18"/>
                <w:szCs w:val="18"/>
              </w:rPr>
              <w:t>Custom</w:t>
            </w:r>
          </w:p>
        </w:tc>
        <w:tc>
          <w:tcPr>
            <w:tcW w:w="6660" w:type="dxa"/>
            <w:vAlign w:val="center"/>
          </w:tcPr>
          <w:p w:rsidR="00A44865" w:rsidRPr="001E0169" w:rsidRDefault="00A44865" w:rsidP="001E0169">
            <w:pPr>
              <w:pStyle w:val="EnvelopeReturn"/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 xml:space="preserve">Benefits Can Be Negotiated </w:t>
            </w:r>
          </w:p>
        </w:tc>
        <w:tc>
          <w:tcPr>
            <w:tcW w:w="1530" w:type="dxa"/>
            <w:vAlign w:val="center"/>
          </w:tcPr>
          <w:p w:rsidR="00A44865" w:rsidRPr="001E0169" w:rsidRDefault="00A44865" w:rsidP="001E0169">
            <w:pPr>
              <w:pStyle w:val="EnvelopeReturn"/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169">
              <w:rPr>
                <w:rFonts w:ascii="Times New Roman" w:hAnsi="Times New Roman"/>
                <w:sz w:val="18"/>
                <w:szCs w:val="18"/>
              </w:rPr>
              <w:t>$_____________</w:t>
            </w:r>
          </w:p>
        </w:tc>
      </w:tr>
    </w:tbl>
    <w:p w:rsidR="00C56892" w:rsidRPr="00A44865" w:rsidRDefault="00C56892" w:rsidP="007D09F4">
      <w:pPr>
        <w:pStyle w:val="EnvelopeReturn"/>
        <w:spacing w:line="300" w:lineRule="auto"/>
        <w:rPr>
          <w:rFonts w:ascii="Times New Roman" w:hAnsi="Times New Roman"/>
        </w:rPr>
      </w:pPr>
    </w:p>
    <w:p w:rsidR="002515F5" w:rsidRPr="003110EF" w:rsidRDefault="00732B41" w:rsidP="007D09F4">
      <w:pPr>
        <w:pStyle w:val="EnvelopeReturn"/>
        <w:spacing w:line="300" w:lineRule="auto"/>
        <w:rPr>
          <w:rFonts w:ascii="Times New Roman" w:hAnsi="Times New Roman"/>
          <w:i/>
        </w:rPr>
      </w:pPr>
      <w:r w:rsidRPr="00732B41">
        <w:rPr>
          <w:rFonts w:ascii="Times New Roman" w:hAnsi="Times New Roman"/>
          <w:i/>
        </w:rPr>
        <w:t xml:space="preserve">* Please email your print quality logo to </w:t>
      </w:r>
      <w:hyperlink r:id="rId9" w:history="1">
        <w:r w:rsidR="00C3729D" w:rsidRPr="00E30D00">
          <w:rPr>
            <w:rStyle w:val="Hyperlink"/>
            <w:rFonts w:ascii="Times New Roman" w:hAnsi="Times New Roman"/>
            <w:i/>
          </w:rPr>
          <w:t>lauren@kentuckyhorse.org</w:t>
        </w:r>
      </w:hyperlink>
      <w:r w:rsidRPr="00732B41">
        <w:rPr>
          <w:rFonts w:ascii="Times New Roman" w:hAnsi="Times New Roman"/>
          <w:i/>
        </w:rPr>
        <w:t xml:space="preserve"> </w:t>
      </w:r>
      <w:r w:rsidR="001D5E18">
        <w:rPr>
          <w:rFonts w:ascii="Times New Roman" w:hAnsi="Times New Roman"/>
          <w:i/>
        </w:rPr>
        <w:t>as soon as possible.</w:t>
      </w:r>
    </w:p>
    <w:p w:rsidR="002C6621" w:rsidRDefault="002C6621" w:rsidP="007D09F4">
      <w:pPr>
        <w:pStyle w:val="EnvelopeReturn"/>
        <w:spacing w:line="300" w:lineRule="auto"/>
        <w:rPr>
          <w:rFonts w:ascii="Times New Roman" w:hAnsi="Times New Roman"/>
        </w:rPr>
      </w:pPr>
    </w:p>
    <w:p w:rsidR="00732B41" w:rsidRDefault="00732B41" w:rsidP="007D09F4">
      <w:pPr>
        <w:pStyle w:val="EnvelopeReturn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complete your KHC Livestock Investigation Training Sponsorship, please complete this form and send it with payment to:  </w:t>
      </w:r>
    </w:p>
    <w:p w:rsidR="00E06000" w:rsidRPr="00732B41" w:rsidRDefault="00E06000" w:rsidP="00732B41">
      <w:pPr>
        <w:pStyle w:val="EnvelopeReturn"/>
        <w:spacing w:line="300" w:lineRule="auto"/>
        <w:ind w:left="2880"/>
        <w:rPr>
          <w:rFonts w:ascii="Times New Roman" w:hAnsi="Times New Roman"/>
          <w:b/>
        </w:rPr>
      </w:pPr>
      <w:r w:rsidRPr="00732B41">
        <w:rPr>
          <w:rFonts w:ascii="Times New Roman" w:hAnsi="Times New Roman"/>
          <w:b/>
        </w:rPr>
        <w:t>Kentucky Horse Council, Inc.</w:t>
      </w:r>
    </w:p>
    <w:p w:rsidR="00E06000" w:rsidRPr="00732B41" w:rsidRDefault="00467E24" w:rsidP="00732B41">
      <w:pPr>
        <w:pStyle w:val="EnvelopeReturn"/>
        <w:spacing w:line="300" w:lineRule="auto"/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4037 Ironworks Parkway, Suite 120</w:t>
      </w:r>
    </w:p>
    <w:p w:rsidR="00093F9F" w:rsidRPr="00732B41" w:rsidRDefault="00E06000" w:rsidP="00732B41">
      <w:pPr>
        <w:pStyle w:val="EnvelopeReturn"/>
        <w:spacing w:after="120" w:line="300" w:lineRule="auto"/>
        <w:ind w:left="2880"/>
        <w:rPr>
          <w:rFonts w:ascii="Times New Roman" w:hAnsi="Times New Roman"/>
          <w:b/>
        </w:rPr>
      </w:pPr>
      <w:r w:rsidRPr="00732B41">
        <w:rPr>
          <w:rFonts w:ascii="Times New Roman" w:hAnsi="Times New Roman"/>
          <w:b/>
        </w:rPr>
        <w:t>Lexington, KY 40511</w:t>
      </w:r>
      <w:r w:rsidR="002515F5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4958"/>
        <w:gridCol w:w="1397"/>
        <w:gridCol w:w="3562"/>
      </w:tblGrid>
      <w:tr w:rsidR="006D6417" w:rsidRPr="003110EF" w:rsidTr="002515F5">
        <w:trPr>
          <w:trHeight w:val="159"/>
        </w:trPr>
        <w:tc>
          <w:tcPr>
            <w:tcW w:w="9917" w:type="dxa"/>
            <w:gridSpan w:val="3"/>
            <w:shd w:val="clear" w:color="auto" w:fill="A6A6A6" w:themeFill="background1" w:themeFillShade="A6"/>
            <w:vAlign w:val="center"/>
          </w:tcPr>
          <w:p w:rsidR="006D6417" w:rsidRPr="003110EF" w:rsidRDefault="006D6417" w:rsidP="002F005F">
            <w:pPr>
              <w:pStyle w:val="EnvelopeReturn"/>
              <w:spacing w:before="12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10EF">
              <w:rPr>
                <w:rFonts w:ascii="Times New Roman" w:hAnsi="Times New Roman"/>
                <w:b/>
                <w:sz w:val="16"/>
                <w:szCs w:val="16"/>
              </w:rPr>
              <w:t>Please Complete the Following</w:t>
            </w:r>
            <w:r w:rsidR="007E328C">
              <w:rPr>
                <w:rFonts w:ascii="Times New Roman" w:hAnsi="Times New Roman"/>
                <w:b/>
                <w:sz w:val="16"/>
                <w:szCs w:val="16"/>
              </w:rPr>
              <w:t xml:space="preserve"> and Return by </w:t>
            </w:r>
            <w:r w:rsidR="00AD4DF9">
              <w:rPr>
                <w:rFonts w:ascii="Times New Roman" w:hAnsi="Times New Roman"/>
                <w:b/>
                <w:sz w:val="16"/>
                <w:szCs w:val="16"/>
              </w:rPr>
              <w:t>March</w:t>
            </w:r>
            <w:r w:rsidR="002F005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96D1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E328C">
              <w:rPr>
                <w:rFonts w:ascii="Times New Roman" w:hAnsi="Times New Roman"/>
                <w:b/>
                <w:sz w:val="16"/>
                <w:szCs w:val="16"/>
              </w:rPr>
              <w:t>, 20</w:t>
            </w:r>
            <w:r w:rsidR="009034B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2F005F">
              <w:rPr>
                <w:rFonts w:ascii="Times New Roman" w:hAnsi="Times New Roman"/>
                <w:b/>
                <w:sz w:val="16"/>
                <w:szCs w:val="16"/>
              </w:rPr>
              <w:t xml:space="preserve"> for Optimal Advertising Opportunity</w:t>
            </w:r>
            <w:r w:rsidRPr="003110EF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</w:p>
        </w:tc>
      </w:tr>
      <w:tr w:rsidR="006D6417" w:rsidRPr="003110EF" w:rsidTr="002515F5">
        <w:trPr>
          <w:trHeight w:val="403"/>
        </w:trPr>
        <w:tc>
          <w:tcPr>
            <w:tcW w:w="9917" w:type="dxa"/>
            <w:gridSpan w:val="3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Organization Name: </w:t>
            </w:r>
          </w:p>
        </w:tc>
      </w:tr>
      <w:tr w:rsidR="006D6417" w:rsidRPr="003110EF" w:rsidTr="002515F5">
        <w:trPr>
          <w:trHeight w:val="403"/>
        </w:trPr>
        <w:tc>
          <w:tcPr>
            <w:tcW w:w="4958" w:type="dxa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>Contact Name:</w:t>
            </w:r>
          </w:p>
        </w:tc>
        <w:tc>
          <w:tcPr>
            <w:tcW w:w="4959" w:type="dxa"/>
            <w:gridSpan w:val="2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Address: </w:t>
            </w:r>
          </w:p>
        </w:tc>
      </w:tr>
      <w:tr w:rsidR="006D6417" w:rsidRPr="003110EF" w:rsidTr="002515F5">
        <w:trPr>
          <w:trHeight w:val="403"/>
        </w:trPr>
        <w:tc>
          <w:tcPr>
            <w:tcW w:w="4958" w:type="dxa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City: </w:t>
            </w:r>
          </w:p>
        </w:tc>
        <w:tc>
          <w:tcPr>
            <w:tcW w:w="1397" w:type="dxa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State: </w:t>
            </w:r>
          </w:p>
        </w:tc>
        <w:tc>
          <w:tcPr>
            <w:tcW w:w="3562" w:type="dxa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Zip Code: </w:t>
            </w:r>
          </w:p>
        </w:tc>
      </w:tr>
      <w:tr w:rsidR="006D6417" w:rsidRPr="003110EF" w:rsidTr="002515F5">
        <w:trPr>
          <w:trHeight w:val="403"/>
        </w:trPr>
        <w:tc>
          <w:tcPr>
            <w:tcW w:w="4958" w:type="dxa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Phone: </w:t>
            </w:r>
          </w:p>
        </w:tc>
        <w:tc>
          <w:tcPr>
            <w:tcW w:w="4959" w:type="dxa"/>
            <w:gridSpan w:val="2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Email: </w:t>
            </w:r>
          </w:p>
        </w:tc>
      </w:tr>
      <w:tr w:rsidR="006D6417" w:rsidRPr="003110EF" w:rsidTr="002515F5">
        <w:trPr>
          <w:trHeight w:val="416"/>
        </w:trPr>
        <w:tc>
          <w:tcPr>
            <w:tcW w:w="9917" w:type="dxa"/>
            <w:gridSpan w:val="3"/>
            <w:vAlign w:val="center"/>
          </w:tcPr>
          <w:p w:rsidR="006D6417" w:rsidRPr="002515F5" w:rsidRDefault="006D6417" w:rsidP="00732B41">
            <w:pPr>
              <w:pStyle w:val="EnvelopeReturn"/>
              <w:spacing w:before="12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515F5">
              <w:rPr>
                <w:rFonts w:ascii="Times New Roman" w:hAnsi="Times New Roman"/>
                <w:sz w:val="16"/>
                <w:szCs w:val="16"/>
              </w:rPr>
              <w:t xml:space="preserve">Website: </w:t>
            </w:r>
          </w:p>
        </w:tc>
      </w:tr>
    </w:tbl>
    <w:p w:rsidR="00093F9F" w:rsidRPr="0073054A" w:rsidRDefault="00093F9F" w:rsidP="002F005F">
      <w:pPr>
        <w:pStyle w:val="EnvelopeReturn"/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93F9F" w:rsidRPr="0073054A" w:rsidSect="00732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126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A8" w:rsidRDefault="00F941A8" w:rsidP="00F21E77">
      <w:pPr>
        <w:spacing w:after="0" w:line="240" w:lineRule="auto"/>
      </w:pPr>
      <w:r>
        <w:separator/>
      </w:r>
    </w:p>
  </w:endnote>
  <w:endnote w:type="continuationSeparator" w:id="0">
    <w:p w:rsidR="00F941A8" w:rsidRDefault="00F941A8" w:rsidP="00F2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46" w:rsidRDefault="005B0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C78" w:rsidRPr="00062133" w:rsidRDefault="00467E24" w:rsidP="00C352A8">
    <w:pPr>
      <w:pStyle w:val="Footer"/>
      <w:tabs>
        <w:tab w:val="clear" w:pos="9360"/>
      </w:tabs>
      <w:ind w:left="-270"/>
      <w:jc w:val="center"/>
      <w:rPr>
        <w:rFonts w:ascii="Times New Roman" w:hAnsi="Times New Roman"/>
        <w:color w:val="365F91"/>
        <w:sz w:val="16"/>
        <w:szCs w:val="16"/>
      </w:rPr>
    </w:pPr>
    <w:r>
      <w:rPr>
        <w:rFonts w:ascii="Times New Roman" w:hAnsi="Times New Roman"/>
        <w:color w:val="365F91"/>
        <w:sz w:val="16"/>
        <w:szCs w:val="16"/>
      </w:rPr>
      <w:t>4037 Ironworks Pkwy, Suite 120</w:t>
    </w:r>
    <w:r w:rsidR="007B7C78" w:rsidRPr="00062133">
      <w:rPr>
        <w:rFonts w:ascii="Times New Roman" w:hAnsi="Times New Roman"/>
        <w:color w:val="365F91"/>
        <w:sz w:val="16"/>
        <w:szCs w:val="16"/>
      </w:rPr>
      <w:t xml:space="preserve">  </w:t>
    </w:r>
    <w:r w:rsidR="007B7C78" w:rsidRPr="00062133">
      <w:rPr>
        <w:rFonts w:ascii="Times New Roman" w:hAnsi="Times New Roman"/>
        <w:color w:val="365F91"/>
        <w:sz w:val="16"/>
        <w:szCs w:val="16"/>
      </w:rPr>
      <w:tab/>
      <w:t xml:space="preserve">LEXINGTON, KY 40511    </w:t>
    </w:r>
    <w:hyperlink r:id="rId1" w:history="1">
      <w:r w:rsidR="00087E25" w:rsidRPr="002F7412">
        <w:rPr>
          <w:rStyle w:val="Hyperlink"/>
          <w:rFonts w:ascii="Times New Roman" w:hAnsi="Times New Roman"/>
          <w:sz w:val="16"/>
          <w:szCs w:val="16"/>
        </w:rPr>
        <w:t>INFO@KENTUCKYHORSE.ORG</w:t>
      </w:r>
    </w:hyperlink>
    <w:r w:rsidR="007B7C78" w:rsidRPr="00062133">
      <w:rPr>
        <w:rFonts w:ascii="Times New Roman" w:hAnsi="Times New Roman"/>
        <w:color w:val="365F91"/>
        <w:sz w:val="16"/>
        <w:szCs w:val="16"/>
      </w:rPr>
      <w:t xml:space="preserve">  </w:t>
    </w:r>
    <w:r w:rsidR="00062133">
      <w:rPr>
        <w:rFonts w:ascii="Times New Roman" w:hAnsi="Times New Roman"/>
        <w:color w:val="365F91"/>
        <w:sz w:val="16"/>
        <w:szCs w:val="16"/>
      </w:rPr>
      <w:t>P -</w:t>
    </w:r>
    <w:r w:rsidR="007B7C78" w:rsidRPr="00062133">
      <w:rPr>
        <w:rFonts w:ascii="Times New Roman" w:hAnsi="Times New Roman"/>
        <w:color w:val="365F91"/>
        <w:sz w:val="16"/>
        <w:szCs w:val="16"/>
      </w:rPr>
      <w:t xml:space="preserve"> 859.367.0509 / </w:t>
    </w:r>
    <w:r w:rsidR="00062133">
      <w:rPr>
        <w:rFonts w:ascii="Times New Roman" w:hAnsi="Times New Roman"/>
        <w:color w:val="365F91"/>
        <w:sz w:val="16"/>
        <w:szCs w:val="16"/>
      </w:rPr>
      <w:t xml:space="preserve">F - </w:t>
    </w:r>
    <w:r w:rsidR="007B7C78" w:rsidRPr="00062133">
      <w:rPr>
        <w:rFonts w:ascii="Times New Roman" w:hAnsi="Times New Roman"/>
        <w:color w:val="365F91"/>
        <w:sz w:val="16"/>
        <w:szCs w:val="16"/>
      </w:rPr>
      <w:t>8</w:t>
    </w:r>
    <w:r w:rsidR="005D147D" w:rsidRPr="00062133">
      <w:rPr>
        <w:rFonts w:ascii="Times New Roman" w:hAnsi="Times New Roman"/>
        <w:color w:val="365F91"/>
        <w:sz w:val="16"/>
        <w:szCs w:val="16"/>
      </w:rPr>
      <w:t>66.6</w:t>
    </w:r>
    <w:r w:rsidR="005B0346">
      <w:rPr>
        <w:rFonts w:ascii="Times New Roman" w:hAnsi="Times New Roman"/>
        <w:color w:val="365F91"/>
        <w:sz w:val="16"/>
        <w:szCs w:val="16"/>
      </w:rPr>
      <w:t>18.3837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46" w:rsidRDefault="005B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A8" w:rsidRDefault="00F941A8" w:rsidP="00F21E77">
      <w:pPr>
        <w:spacing w:after="0" w:line="240" w:lineRule="auto"/>
      </w:pPr>
      <w:r>
        <w:separator/>
      </w:r>
    </w:p>
  </w:footnote>
  <w:footnote w:type="continuationSeparator" w:id="0">
    <w:p w:rsidR="00F941A8" w:rsidRDefault="00F941A8" w:rsidP="00F2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46" w:rsidRDefault="005B0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46" w:rsidRDefault="005B0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46" w:rsidRDefault="005B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0621"/>
    <w:multiLevelType w:val="hybridMultilevel"/>
    <w:tmpl w:val="9DA8D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1C593B"/>
    <w:multiLevelType w:val="hybridMultilevel"/>
    <w:tmpl w:val="15C0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719C"/>
    <w:multiLevelType w:val="hybridMultilevel"/>
    <w:tmpl w:val="7840A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B8"/>
    <w:rsid w:val="00003910"/>
    <w:rsid w:val="000217B5"/>
    <w:rsid w:val="0002366F"/>
    <w:rsid w:val="00062133"/>
    <w:rsid w:val="00083131"/>
    <w:rsid w:val="0008616D"/>
    <w:rsid w:val="000864F0"/>
    <w:rsid w:val="00086F47"/>
    <w:rsid w:val="00087E25"/>
    <w:rsid w:val="00093F9F"/>
    <w:rsid w:val="000D3A0F"/>
    <w:rsid w:val="00112188"/>
    <w:rsid w:val="001145B4"/>
    <w:rsid w:val="00150E4B"/>
    <w:rsid w:val="001D309D"/>
    <w:rsid w:val="001D5E18"/>
    <w:rsid w:val="001E0169"/>
    <w:rsid w:val="001F2F8A"/>
    <w:rsid w:val="00200AFF"/>
    <w:rsid w:val="00206C59"/>
    <w:rsid w:val="0023775A"/>
    <w:rsid w:val="00240B08"/>
    <w:rsid w:val="0024382D"/>
    <w:rsid w:val="002515F5"/>
    <w:rsid w:val="00256DDB"/>
    <w:rsid w:val="00256FB2"/>
    <w:rsid w:val="0025710A"/>
    <w:rsid w:val="00274B34"/>
    <w:rsid w:val="002764CC"/>
    <w:rsid w:val="00284376"/>
    <w:rsid w:val="002A35E4"/>
    <w:rsid w:val="002C6621"/>
    <w:rsid w:val="002D0689"/>
    <w:rsid w:val="002E15F7"/>
    <w:rsid w:val="002F005F"/>
    <w:rsid w:val="00303F3E"/>
    <w:rsid w:val="003106C1"/>
    <w:rsid w:val="003110EF"/>
    <w:rsid w:val="003560EC"/>
    <w:rsid w:val="003617CB"/>
    <w:rsid w:val="003F79D9"/>
    <w:rsid w:val="004068A3"/>
    <w:rsid w:val="00411988"/>
    <w:rsid w:val="00433361"/>
    <w:rsid w:val="00442B22"/>
    <w:rsid w:val="00452F55"/>
    <w:rsid w:val="0046428C"/>
    <w:rsid w:val="00467E24"/>
    <w:rsid w:val="00496A3D"/>
    <w:rsid w:val="004F27FF"/>
    <w:rsid w:val="004F47F7"/>
    <w:rsid w:val="00505E3A"/>
    <w:rsid w:val="0054307E"/>
    <w:rsid w:val="005B0346"/>
    <w:rsid w:val="005C75D2"/>
    <w:rsid w:val="005D020E"/>
    <w:rsid w:val="005D147D"/>
    <w:rsid w:val="005E0177"/>
    <w:rsid w:val="005E582A"/>
    <w:rsid w:val="00605CD5"/>
    <w:rsid w:val="00613DA9"/>
    <w:rsid w:val="00642FBD"/>
    <w:rsid w:val="00665D58"/>
    <w:rsid w:val="006B6E36"/>
    <w:rsid w:val="006C2F1F"/>
    <w:rsid w:val="006D26BF"/>
    <w:rsid w:val="006D6417"/>
    <w:rsid w:val="006E02AD"/>
    <w:rsid w:val="00702F81"/>
    <w:rsid w:val="00726198"/>
    <w:rsid w:val="00727833"/>
    <w:rsid w:val="0073054A"/>
    <w:rsid w:val="00732B41"/>
    <w:rsid w:val="00745A33"/>
    <w:rsid w:val="00764B57"/>
    <w:rsid w:val="00771F8C"/>
    <w:rsid w:val="00781F47"/>
    <w:rsid w:val="007958C7"/>
    <w:rsid w:val="007B205A"/>
    <w:rsid w:val="007B7C78"/>
    <w:rsid w:val="007D09F4"/>
    <w:rsid w:val="007E328C"/>
    <w:rsid w:val="007F61CE"/>
    <w:rsid w:val="00813F43"/>
    <w:rsid w:val="00897EB2"/>
    <w:rsid w:val="008C2EA5"/>
    <w:rsid w:val="008E7A82"/>
    <w:rsid w:val="008F22AF"/>
    <w:rsid w:val="009034BD"/>
    <w:rsid w:val="00921DEB"/>
    <w:rsid w:val="00931F09"/>
    <w:rsid w:val="00933AD2"/>
    <w:rsid w:val="00934F2D"/>
    <w:rsid w:val="00935CF4"/>
    <w:rsid w:val="00961A73"/>
    <w:rsid w:val="00972C01"/>
    <w:rsid w:val="009809F4"/>
    <w:rsid w:val="00996D12"/>
    <w:rsid w:val="009C7FB0"/>
    <w:rsid w:val="009E0DFD"/>
    <w:rsid w:val="009E767A"/>
    <w:rsid w:val="009F1B7F"/>
    <w:rsid w:val="009F7A29"/>
    <w:rsid w:val="00A330A5"/>
    <w:rsid w:val="00A376EC"/>
    <w:rsid w:val="00A44865"/>
    <w:rsid w:val="00A70202"/>
    <w:rsid w:val="00A741B0"/>
    <w:rsid w:val="00A84B67"/>
    <w:rsid w:val="00AB3F0D"/>
    <w:rsid w:val="00AD4DF9"/>
    <w:rsid w:val="00AE6C05"/>
    <w:rsid w:val="00B009FC"/>
    <w:rsid w:val="00B55B09"/>
    <w:rsid w:val="00BB3834"/>
    <w:rsid w:val="00BB63A1"/>
    <w:rsid w:val="00BB7C84"/>
    <w:rsid w:val="00BF0D86"/>
    <w:rsid w:val="00C352A8"/>
    <w:rsid w:val="00C3729D"/>
    <w:rsid w:val="00C56892"/>
    <w:rsid w:val="00C9580B"/>
    <w:rsid w:val="00CC586E"/>
    <w:rsid w:val="00CC676D"/>
    <w:rsid w:val="00D2651D"/>
    <w:rsid w:val="00D33403"/>
    <w:rsid w:val="00D46255"/>
    <w:rsid w:val="00D770F4"/>
    <w:rsid w:val="00D83ED3"/>
    <w:rsid w:val="00DA7D69"/>
    <w:rsid w:val="00DC48BB"/>
    <w:rsid w:val="00DC6000"/>
    <w:rsid w:val="00DD2EDC"/>
    <w:rsid w:val="00DE5766"/>
    <w:rsid w:val="00E06000"/>
    <w:rsid w:val="00E121D7"/>
    <w:rsid w:val="00E470DC"/>
    <w:rsid w:val="00E52AE2"/>
    <w:rsid w:val="00ED3934"/>
    <w:rsid w:val="00EF54E2"/>
    <w:rsid w:val="00F21E77"/>
    <w:rsid w:val="00F225B8"/>
    <w:rsid w:val="00F52B43"/>
    <w:rsid w:val="00F941A8"/>
    <w:rsid w:val="00FB6347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4BA26B1"/>
  <w15:docId w15:val="{527FA43C-B82A-4ADB-9406-A528577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77"/>
  </w:style>
  <w:style w:type="paragraph" w:styleId="Footer">
    <w:name w:val="footer"/>
    <w:basedOn w:val="Normal"/>
    <w:link w:val="FooterChar"/>
    <w:uiPriority w:val="99"/>
    <w:unhideWhenUsed/>
    <w:rsid w:val="00F2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77"/>
  </w:style>
  <w:style w:type="character" w:styleId="Hyperlink">
    <w:name w:val="Hyperlink"/>
    <w:basedOn w:val="DefaultParagraphFont"/>
    <w:uiPriority w:val="99"/>
    <w:unhideWhenUsed/>
    <w:rsid w:val="00F21E77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C352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352A8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table" w:styleId="TableGrid">
    <w:name w:val="Table Grid"/>
    <w:basedOn w:val="TableNormal"/>
    <w:uiPriority w:val="59"/>
    <w:rsid w:val="006D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n@kentuckyhors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NTUCKYHOR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SHARED%20FILES\KHC%20Collateral\Stationary\Lt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1099-8FA3-4BAB-90C7-E2234C9D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142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Links>
    <vt:vector size="12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mailto:erogers@kentuckyhorse.org</vt:lpwstr>
      </vt:variant>
      <vt:variant>
        <vt:lpwstr/>
      </vt:variant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mailto:INFO@KENTUCKYHORSE.ORG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daisy</cp:lastModifiedBy>
  <cp:revision>13</cp:revision>
  <cp:lastPrinted>2016-02-10T20:10:00Z</cp:lastPrinted>
  <dcterms:created xsi:type="dcterms:W3CDTF">2016-12-15T17:20:00Z</dcterms:created>
  <dcterms:modified xsi:type="dcterms:W3CDTF">2019-12-13T19:05:00Z</dcterms:modified>
</cp:coreProperties>
</file>